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21" w:rsidRPr="0057282C" w:rsidRDefault="003D2C21" w:rsidP="00511B50">
      <w:pPr>
        <w:rPr>
          <w:rFonts w:ascii="方正黑体_GBK" w:eastAsia="方正黑体_GBK"/>
          <w:color w:val="000000"/>
          <w:sz w:val="28"/>
          <w:szCs w:val="28"/>
        </w:rPr>
      </w:pPr>
      <w:r w:rsidRPr="0057282C">
        <w:rPr>
          <w:rFonts w:ascii="方正黑体_GBK" w:eastAsia="方正黑体_GBK" w:hint="eastAsia"/>
          <w:color w:val="000000"/>
          <w:sz w:val="28"/>
          <w:szCs w:val="28"/>
        </w:rPr>
        <w:t>附件</w:t>
      </w:r>
      <w:r w:rsidRPr="0057282C">
        <w:rPr>
          <w:rFonts w:ascii="方正黑体_GBK" w:eastAsia="方正黑体_GBK"/>
          <w:color w:val="000000"/>
          <w:sz w:val="28"/>
          <w:szCs w:val="28"/>
        </w:rPr>
        <w:t>2</w:t>
      </w:r>
    </w:p>
    <w:p w:rsidR="003D2C21" w:rsidRPr="0057282C" w:rsidRDefault="003D2C21">
      <w:pPr>
        <w:jc w:val="center"/>
        <w:rPr>
          <w:rFonts w:eastAsia="方正小标宋_GBK"/>
          <w:color w:val="000000"/>
          <w:sz w:val="32"/>
          <w:szCs w:val="32"/>
        </w:rPr>
      </w:pPr>
      <w:r w:rsidRPr="0057282C">
        <w:rPr>
          <w:rFonts w:eastAsia="方正小标宋_GBK" w:hint="eastAsia"/>
          <w:color w:val="000000"/>
          <w:sz w:val="32"/>
          <w:szCs w:val="32"/>
        </w:rPr>
        <w:t>巫山县教育系统考核招聘事业单位工作人员报名登记表</w:t>
      </w:r>
    </w:p>
    <w:tbl>
      <w:tblPr>
        <w:tblpPr w:leftFromText="180" w:rightFromText="180" w:vertAnchor="text" w:horzAnchor="margin" w:tblpY="1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"/>
        <w:gridCol w:w="641"/>
        <w:gridCol w:w="540"/>
        <w:gridCol w:w="540"/>
        <w:gridCol w:w="180"/>
        <w:gridCol w:w="540"/>
        <w:gridCol w:w="276"/>
        <w:gridCol w:w="444"/>
        <w:gridCol w:w="360"/>
        <w:gridCol w:w="720"/>
        <w:gridCol w:w="304"/>
        <w:gridCol w:w="236"/>
        <w:gridCol w:w="720"/>
        <w:gridCol w:w="360"/>
        <w:gridCol w:w="720"/>
        <w:gridCol w:w="1574"/>
      </w:tblGrid>
      <w:tr w:rsidR="003D2C21" w:rsidRPr="0057282C" w:rsidTr="00AD684B">
        <w:tc>
          <w:tcPr>
            <w:tcW w:w="906" w:type="dxa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姓名</w:t>
            </w:r>
          </w:p>
        </w:tc>
        <w:tc>
          <w:tcPr>
            <w:tcW w:w="1182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性别</w:t>
            </w:r>
          </w:p>
        </w:tc>
        <w:tc>
          <w:tcPr>
            <w:tcW w:w="816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4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照片</w:t>
            </w:r>
          </w:p>
        </w:tc>
      </w:tr>
      <w:tr w:rsidR="003D2C21" w:rsidRPr="0057282C" w:rsidTr="00AD684B">
        <w:tc>
          <w:tcPr>
            <w:tcW w:w="906" w:type="dxa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生源地</w:t>
            </w:r>
          </w:p>
        </w:tc>
        <w:tc>
          <w:tcPr>
            <w:tcW w:w="1902" w:type="dxa"/>
            <w:gridSpan w:val="4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婚否</w:t>
            </w:r>
          </w:p>
        </w:tc>
        <w:tc>
          <w:tcPr>
            <w:tcW w:w="804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政治面貌</w:t>
            </w:r>
          </w:p>
        </w:tc>
        <w:tc>
          <w:tcPr>
            <w:tcW w:w="1800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2" w:type="dxa"/>
            <w:vMerge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3D2C21" w:rsidRPr="0057282C" w:rsidTr="00AD684B">
        <w:tc>
          <w:tcPr>
            <w:tcW w:w="1548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毕业院校（系）</w:t>
            </w:r>
          </w:p>
        </w:tc>
        <w:tc>
          <w:tcPr>
            <w:tcW w:w="2880" w:type="dxa"/>
            <w:gridSpan w:val="7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毕业时间</w:t>
            </w:r>
          </w:p>
        </w:tc>
        <w:tc>
          <w:tcPr>
            <w:tcW w:w="1800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2" w:type="dxa"/>
            <w:vMerge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3D2C21" w:rsidRPr="0057282C" w:rsidTr="00AD684B">
        <w:tc>
          <w:tcPr>
            <w:tcW w:w="1548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所学专业</w:t>
            </w:r>
          </w:p>
        </w:tc>
        <w:tc>
          <w:tcPr>
            <w:tcW w:w="2076" w:type="dxa"/>
            <w:gridSpan w:val="5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828" w:type="dxa"/>
            <w:gridSpan w:val="4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学历（学位）</w:t>
            </w:r>
          </w:p>
        </w:tc>
        <w:tc>
          <w:tcPr>
            <w:tcW w:w="2036" w:type="dxa"/>
            <w:gridSpan w:val="4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2" w:type="dxa"/>
            <w:vMerge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3D2C21" w:rsidRPr="0057282C" w:rsidTr="00AD684B">
        <w:tc>
          <w:tcPr>
            <w:tcW w:w="1548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英语等级</w:t>
            </w:r>
          </w:p>
        </w:tc>
        <w:tc>
          <w:tcPr>
            <w:tcW w:w="1080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普通话</w:t>
            </w:r>
          </w:p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水平等级</w:t>
            </w:r>
          </w:p>
        </w:tc>
        <w:tc>
          <w:tcPr>
            <w:tcW w:w="1384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取得何种</w:t>
            </w:r>
          </w:p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教师资格</w:t>
            </w:r>
          </w:p>
        </w:tc>
        <w:tc>
          <w:tcPr>
            <w:tcW w:w="1572" w:type="dxa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3D2C21" w:rsidRPr="0057282C" w:rsidTr="00AD684B">
        <w:tc>
          <w:tcPr>
            <w:tcW w:w="1548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报名岗位</w:t>
            </w:r>
          </w:p>
        </w:tc>
        <w:tc>
          <w:tcPr>
            <w:tcW w:w="1260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报名学校</w:t>
            </w:r>
          </w:p>
        </w:tc>
        <w:tc>
          <w:tcPr>
            <w:tcW w:w="1384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/>
                <w:color w:val="000000"/>
                <w:szCs w:val="21"/>
              </w:rPr>
              <w:t>E-mail</w:t>
            </w:r>
          </w:p>
        </w:tc>
        <w:tc>
          <w:tcPr>
            <w:tcW w:w="2292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3D2C21" w:rsidRPr="0057282C" w:rsidTr="00AD684B">
        <w:tc>
          <w:tcPr>
            <w:tcW w:w="1548" w:type="dxa"/>
            <w:gridSpan w:val="2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4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104" w:type="dxa"/>
            <w:gridSpan w:val="5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身份证号码</w:t>
            </w:r>
          </w:p>
        </w:tc>
        <w:tc>
          <w:tcPr>
            <w:tcW w:w="3608" w:type="dxa"/>
            <w:gridSpan w:val="5"/>
          </w:tcPr>
          <w:p w:rsidR="003D2C21" w:rsidRPr="0057282C" w:rsidRDefault="003D2C21" w:rsidP="00AD684B"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3D2C21" w:rsidRPr="0057282C" w:rsidTr="00ED5955">
        <w:trPr>
          <w:trHeight w:hRule="exact" w:val="1841"/>
        </w:trPr>
        <w:tc>
          <w:tcPr>
            <w:tcW w:w="1548" w:type="dxa"/>
            <w:gridSpan w:val="2"/>
            <w:vAlign w:val="center"/>
          </w:tcPr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个人简历</w:t>
            </w:r>
          </w:p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512" w:type="dxa"/>
            <w:gridSpan w:val="14"/>
          </w:tcPr>
          <w:p w:rsidR="003D2C21" w:rsidRPr="0057282C" w:rsidRDefault="003D2C21" w:rsidP="00CD1179">
            <w:pPr>
              <w:spacing w:line="32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 w:rsidR="003D2C21" w:rsidRPr="0057282C" w:rsidTr="00CD1179">
        <w:trPr>
          <w:trHeight w:val="1083"/>
        </w:trPr>
        <w:tc>
          <w:tcPr>
            <w:tcW w:w="1548" w:type="dxa"/>
            <w:gridSpan w:val="2"/>
          </w:tcPr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获奖情况（仅</w:t>
            </w:r>
          </w:p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填学院级及以</w:t>
            </w:r>
          </w:p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上奖励情况）</w:t>
            </w:r>
          </w:p>
        </w:tc>
        <w:tc>
          <w:tcPr>
            <w:tcW w:w="7512" w:type="dxa"/>
            <w:gridSpan w:val="14"/>
          </w:tcPr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3D2C21" w:rsidRPr="0057282C" w:rsidTr="00AD684B">
        <w:trPr>
          <w:trHeight w:hRule="exact" w:val="1395"/>
        </w:trPr>
        <w:tc>
          <w:tcPr>
            <w:tcW w:w="1548" w:type="dxa"/>
            <w:gridSpan w:val="2"/>
            <w:vAlign w:val="center"/>
          </w:tcPr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所在院系</w:t>
            </w:r>
          </w:p>
          <w:p w:rsidR="003D2C21" w:rsidRPr="0057282C" w:rsidRDefault="003D2C21" w:rsidP="00CD117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 w:hint="eastAsia"/>
                <w:color w:val="000000"/>
                <w:szCs w:val="21"/>
              </w:rPr>
              <w:t>意见（应届生）</w:t>
            </w:r>
          </w:p>
        </w:tc>
        <w:tc>
          <w:tcPr>
            <w:tcW w:w="7512" w:type="dxa"/>
            <w:gridSpan w:val="14"/>
          </w:tcPr>
          <w:p w:rsidR="003D2C21" w:rsidRPr="0057282C" w:rsidRDefault="003D2C21" w:rsidP="00CD1179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3D2C21" w:rsidRPr="0057282C" w:rsidRDefault="003D2C21" w:rsidP="00CD1179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/>
                <w:color w:val="000000"/>
                <w:szCs w:val="21"/>
              </w:rPr>
              <w:t xml:space="preserve">                                           </w:t>
            </w:r>
            <w:r w:rsidRPr="0057282C">
              <w:rPr>
                <w:rFonts w:eastAsia="方正仿宋_GBK" w:hint="eastAsia"/>
                <w:color w:val="000000"/>
                <w:szCs w:val="21"/>
              </w:rPr>
              <w:t>毕业院校（系）签章</w:t>
            </w:r>
          </w:p>
          <w:p w:rsidR="003D2C21" w:rsidRPr="0057282C" w:rsidRDefault="003D2C21" w:rsidP="00CD1179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  <w:r w:rsidRPr="0057282C">
              <w:rPr>
                <w:rFonts w:eastAsia="方正仿宋_GBK"/>
                <w:color w:val="000000"/>
                <w:szCs w:val="21"/>
              </w:rPr>
              <w:t xml:space="preserve">                                               </w:t>
            </w:r>
            <w:r w:rsidRPr="0057282C">
              <w:rPr>
                <w:rFonts w:eastAsia="方正仿宋_GBK" w:hint="eastAsia"/>
                <w:color w:val="000000"/>
                <w:szCs w:val="21"/>
              </w:rPr>
              <w:t>年</w:t>
            </w:r>
            <w:r w:rsidRPr="0057282C">
              <w:rPr>
                <w:rFonts w:eastAsia="方正仿宋_GBK"/>
                <w:color w:val="000000"/>
                <w:szCs w:val="21"/>
              </w:rPr>
              <w:t xml:space="preserve">     </w:t>
            </w:r>
            <w:r w:rsidRPr="0057282C">
              <w:rPr>
                <w:rFonts w:eastAsia="方正仿宋_GBK" w:hint="eastAsia"/>
                <w:color w:val="000000"/>
                <w:szCs w:val="21"/>
              </w:rPr>
              <w:t>月</w:t>
            </w:r>
            <w:r w:rsidRPr="0057282C">
              <w:rPr>
                <w:rFonts w:eastAsia="方正仿宋_GBK"/>
                <w:color w:val="000000"/>
                <w:szCs w:val="21"/>
              </w:rPr>
              <w:t xml:space="preserve">    </w:t>
            </w:r>
            <w:r w:rsidRPr="0057282C">
              <w:rPr>
                <w:rFonts w:eastAsia="方正仿宋_GBK" w:hint="eastAsia"/>
                <w:color w:val="000000"/>
                <w:szCs w:val="21"/>
              </w:rPr>
              <w:t>日</w:t>
            </w:r>
          </w:p>
        </w:tc>
      </w:tr>
      <w:tr w:rsidR="003D2C21" w:rsidRPr="0057282C" w:rsidTr="00CD1179">
        <w:trPr>
          <w:trHeight w:val="1287"/>
        </w:trPr>
        <w:tc>
          <w:tcPr>
            <w:tcW w:w="1545" w:type="dxa"/>
            <w:gridSpan w:val="2"/>
          </w:tcPr>
          <w:p w:rsidR="003D2C21" w:rsidRPr="0057282C" w:rsidRDefault="003D2C21" w:rsidP="00CD1179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  <w:bookmarkStart w:id="0" w:name="_GoBack" w:colFirst="0" w:colLast="0"/>
            <w:r w:rsidRPr="0057282C">
              <w:rPr>
                <w:rFonts w:eastAsia="方正仿宋_GBK" w:hint="eastAsia"/>
                <w:color w:val="000000"/>
                <w:szCs w:val="21"/>
              </w:rPr>
              <w:t>单位（或居委会或村委会）意见（往届生）</w:t>
            </w:r>
          </w:p>
        </w:tc>
        <w:tc>
          <w:tcPr>
            <w:tcW w:w="7515" w:type="dxa"/>
            <w:gridSpan w:val="14"/>
          </w:tcPr>
          <w:p w:rsidR="003D2C21" w:rsidRPr="0057282C" w:rsidRDefault="003D2C21" w:rsidP="00CD1179"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bookmarkEnd w:id="0"/>
      <w:tr w:rsidR="003D2C21" w:rsidRPr="0057282C" w:rsidTr="00AD684B">
        <w:trPr>
          <w:trHeight w:val="1590"/>
        </w:trPr>
        <w:tc>
          <w:tcPr>
            <w:tcW w:w="9060" w:type="dxa"/>
            <w:gridSpan w:val="16"/>
          </w:tcPr>
          <w:p w:rsidR="003D2C21" w:rsidRDefault="003D2C21" w:rsidP="00122132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173A6E">
              <w:rPr>
                <w:rFonts w:eastAsia="方正仿宋_GBK" w:hint="eastAsia"/>
                <w:color w:val="000000"/>
                <w:szCs w:val="21"/>
              </w:rPr>
              <w:t>本人郑重承诺：</w:t>
            </w:r>
          </w:p>
          <w:p w:rsidR="003D2C21" w:rsidRPr="00173A6E" w:rsidRDefault="003D2C21" w:rsidP="003D2C21">
            <w:pPr>
              <w:spacing w:line="240" w:lineRule="exact"/>
              <w:ind w:firstLineChars="200" w:firstLine="31680"/>
              <w:rPr>
                <w:rFonts w:eastAsia="方正仿宋_GBK"/>
                <w:color w:val="000000"/>
                <w:szCs w:val="21"/>
              </w:rPr>
            </w:pPr>
            <w:r w:rsidRPr="00173A6E">
              <w:rPr>
                <w:rFonts w:eastAsia="方正仿宋_GBK"/>
                <w:color w:val="000000"/>
                <w:szCs w:val="21"/>
              </w:rPr>
              <w:t>1.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  <w:r w:rsidRPr="00173A6E">
              <w:rPr>
                <w:rFonts w:eastAsia="方正仿宋_GBK"/>
                <w:color w:val="000000"/>
                <w:szCs w:val="21"/>
              </w:rPr>
              <w:t>2.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承诺在须在招聘单位最低服务满</w:t>
            </w:r>
            <w:r w:rsidRPr="00173A6E">
              <w:rPr>
                <w:rFonts w:eastAsia="方正仿宋_GBK"/>
                <w:color w:val="000000"/>
                <w:szCs w:val="21"/>
              </w:rPr>
              <w:t>5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年，若未满服务期限，取消我事业单位工作人员身份，并承担按每年</w:t>
            </w:r>
            <w:r w:rsidRPr="00173A6E">
              <w:rPr>
                <w:rFonts w:eastAsia="方正仿宋_GBK"/>
                <w:color w:val="000000"/>
                <w:szCs w:val="21"/>
              </w:rPr>
              <w:t>12000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元标准承相应违约责任。</w:t>
            </w:r>
            <w:r w:rsidRPr="00173A6E">
              <w:rPr>
                <w:rFonts w:eastAsia="方正仿宋_GBK"/>
                <w:color w:val="000000"/>
                <w:szCs w:val="21"/>
              </w:rPr>
              <w:t>3.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严格遵守考试纪律，若有违纪，愿意承担考试成绩作</w:t>
            </w:r>
            <w:r w:rsidRPr="00173A6E">
              <w:rPr>
                <w:rFonts w:eastAsia="方正仿宋_GBK"/>
                <w:color w:val="000000"/>
                <w:szCs w:val="21"/>
              </w:rPr>
              <w:t>0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分处理责任。</w:t>
            </w:r>
          </w:p>
          <w:p w:rsidR="003D2C21" w:rsidRPr="00173A6E" w:rsidRDefault="003D2C21" w:rsidP="003D2C21">
            <w:pPr>
              <w:spacing w:line="240" w:lineRule="exact"/>
              <w:ind w:left="31680" w:hangingChars="3000" w:firstLine="31680"/>
              <w:rPr>
                <w:rFonts w:eastAsia="方正仿宋_GBK"/>
                <w:color w:val="000000"/>
                <w:szCs w:val="21"/>
              </w:rPr>
            </w:pPr>
            <w:r w:rsidRPr="00173A6E">
              <w:rPr>
                <w:rFonts w:eastAsia="方正仿宋_GBK"/>
                <w:color w:val="000000"/>
                <w:szCs w:val="21"/>
              </w:rPr>
              <w:t xml:space="preserve">                                                                                                                          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报考人签名：</w:t>
            </w:r>
          </w:p>
          <w:p w:rsidR="003D2C21" w:rsidRPr="0057282C" w:rsidRDefault="003D2C21" w:rsidP="003D2C21">
            <w:pPr>
              <w:ind w:leftChars="200" w:left="31680" w:hangingChars="2850" w:firstLine="31680"/>
              <w:rPr>
                <w:rFonts w:eastAsia="方正仿宋_GBK"/>
                <w:color w:val="000000"/>
                <w:szCs w:val="21"/>
              </w:rPr>
            </w:pPr>
            <w:r w:rsidRPr="00173A6E">
              <w:rPr>
                <w:rFonts w:eastAsia="方正仿宋_GBK"/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年</w:t>
            </w:r>
            <w:r w:rsidRPr="00173A6E">
              <w:rPr>
                <w:rFonts w:eastAsia="方正仿宋_GBK"/>
                <w:color w:val="000000"/>
                <w:szCs w:val="21"/>
              </w:rPr>
              <w:t xml:space="preserve">  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月</w:t>
            </w:r>
            <w:r w:rsidRPr="00173A6E">
              <w:rPr>
                <w:rFonts w:eastAsia="方正仿宋_GBK"/>
                <w:color w:val="000000"/>
                <w:szCs w:val="21"/>
              </w:rPr>
              <w:t xml:space="preserve">  </w:t>
            </w:r>
            <w:r w:rsidRPr="00173A6E">
              <w:rPr>
                <w:rFonts w:eastAsia="方正仿宋_GBK" w:hint="eastAsia"/>
                <w:color w:val="000000"/>
                <w:szCs w:val="21"/>
              </w:rPr>
              <w:t>日</w:t>
            </w:r>
          </w:p>
        </w:tc>
      </w:tr>
    </w:tbl>
    <w:p w:rsidR="003D2C21" w:rsidRPr="0057282C" w:rsidRDefault="003D2C21">
      <w:pPr>
        <w:jc w:val="center"/>
        <w:rPr>
          <w:rFonts w:eastAsia="方正仿宋_GBK"/>
          <w:b/>
          <w:color w:val="000000"/>
          <w:szCs w:val="21"/>
        </w:rPr>
      </w:pPr>
    </w:p>
    <w:p w:rsidR="003D2C21" w:rsidRPr="0057282C" w:rsidRDefault="003D2C21">
      <w:pPr>
        <w:spacing w:line="240" w:lineRule="exact"/>
        <w:rPr>
          <w:rFonts w:eastAsia="方正仿宋_GBK"/>
          <w:color w:val="000000"/>
          <w:szCs w:val="21"/>
        </w:rPr>
      </w:pPr>
      <w:r w:rsidRPr="0057282C">
        <w:rPr>
          <w:rFonts w:eastAsia="方正仿宋_GBK" w:hint="eastAsia"/>
          <w:color w:val="000000"/>
          <w:szCs w:val="21"/>
        </w:rPr>
        <w:t>填表说明：</w:t>
      </w:r>
    </w:p>
    <w:p w:rsidR="003D2C21" w:rsidRPr="0057282C" w:rsidRDefault="003D2C21">
      <w:pPr>
        <w:numPr>
          <w:ilvl w:val="0"/>
          <w:numId w:val="1"/>
        </w:numPr>
        <w:spacing w:line="240" w:lineRule="exact"/>
        <w:rPr>
          <w:rFonts w:eastAsia="方正仿宋_GBK"/>
          <w:color w:val="000000"/>
          <w:szCs w:val="21"/>
        </w:rPr>
      </w:pPr>
      <w:r w:rsidRPr="0057282C">
        <w:rPr>
          <w:rFonts w:eastAsia="方正仿宋_GBK" w:hint="eastAsia"/>
          <w:color w:val="000000"/>
          <w:szCs w:val="21"/>
        </w:rPr>
        <w:t>填写内容要求准确、真实、有效，</w:t>
      </w:r>
    </w:p>
    <w:p w:rsidR="003D2C21" w:rsidRPr="0057282C" w:rsidRDefault="003D2C21">
      <w:pPr>
        <w:spacing w:line="240" w:lineRule="exact"/>
        <w:rPr>
          <w:rFonts w:eastAsia="方正仿宋_GBK"/>
          <w:color w:val="000000"/>
          <w:szCs w:val="21"/>
        </w:rPr>
      </w:pPr>
      <w:r w:rsidRPr="0057282C">
        <w:rPr>
          <w:rFonts w:eastAsia="方正仿宋_GBK"/>
          <w:color w:val="000000"/>
          <w:szCs w:val="21"/>
        </w:rPr>
        <w:t>2.“</w:t>
      </w:r>
      <w:r w:rsidRPr="0057282C">
        <w:rPr>
          <w:rFonts w:eastAsia="方正仿宋_GBK" w:hint="eastAsia"/>
          <w:color w:val="000000"/>
          <w:szCs w:val="21"/>
        </w:rPr>
        <w:t>生源地</w:t>
      </w:r>
      <w:r w:rsidRPr="0057282C">
        <w:rPr>
          <w:rFonts w:eastAsia="方正仿宋_GBK"/>
          <w:color w:val="000000"/>
          <w:szCs w:val="21"/>
        </w:rPr>
        <w:t>”</w:t>
      </w:r>
      <w:r w:rsidRPr="0057282C">
        <w:rPr>
          <w:rFonts w:eastAsia="方正仿宋_GBK" w:hint="eastAsia"/>
          <w:color w:val="000000"/>
          <w:szCs w:val="21"/>
        </w:rPr>
        <w:t>填应聘人员高考时所在地。</w:t>
      </w:r>
    </w:p>
    <w:p w:rsidR="003D2C21" w:rsidRPr="0057282C" w:rsidRDefault="003D2C21" w:rsidP="00AD684B">
      <w:pPr>
        <w:spacing w:line="240" w:lineRule="exact"/>
        <w:rPr>
          <w:color w:val="000000"/>
        </w:rPr>
      </w:pPr>
      <w:r w:rsidRPr="0057282C">
        <w:rPr>
          <w:rFonts w:eastAsia="方正仿宋_GBK"/>
          <w:color w:val="000000"/>
          <w:szCs w:val="21"/>
        </w:rPr>
        <w:t>3.</w:t>
      </w:r>
      <w:r w:rsidRPr="0057282C">
        <w:rPr>
          <w:rFonts w:eastAsia="方正仿宋_GBK" w:hint="eastAsia"/>
          <w:color w:val="000000"/>
          <w:szCs w:val="21"/>
        </w:rPr>
        <w:t>应届毕业生原则上由毕业院校（系）签章。</w:t>
      </w:r>
    </w:p>
    <w:sectPr w:rsidR="003D2C21" w:rsidRPr="0057282C" w:rsidSect="007B3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21" w:rsidRDefault="003D2C21">
      <w:r>
        <w:separator/>
      </w:r>
    </w:p>
  </w:endnote>
  <w:endnote w:type="continuationSeparator" w:id="0">
    <w:p w:rsidR="003D2C21" w:rsidRDefault="003D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21" w:rsidRDefault="003D2C21">
      <w:r>
        <w:separator/>
      </w:r>
    </w:p>
  </w:footnote>
  <w:footnote w:type="continuationSeparator" w:id="0">
    <w:p w:rsidR="003D2C21" w:rsidRDefault="003D2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059"/>
    <w:multiLevelType w:val="multilevel"/>
    <w:tmpl w:val="575940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261842"/>
    <w:rsid w:val="00017336"/>
    <w:rsid w:val="00062013"/>
    <w:rsid w:val="00122132"/>
    <w:rsid w:val="00173A6E"/>
    <w:rsid w:val="00284419"/>
    <w:rsid w:val="003241BD"/>
    <w:rsid w:val="003956BF"/>
    <w:rsid w:val="003A6AD4"/>
    <w:rsid w:val="003D2C21"/>
    <w:rsid w:val="00422924"/>
    <w:rsid w:val="00461803"/>
    <w:rsid w:val="00511B50"/>
    <w:rsid w:val="0057282C"/>
    <w:rsid w:val="005B6A61"/>
    <w:rsid w:val="00603D23"/>
    <w:rsid w:val="007A728D"/>
    <w:rsid w:val="007B32F1"/>
    <w:rsid w:val="007F01CB"/>
    <w:rsid w:val="008B6A10"/>
    <w:rsid w:val="00961C21"/>
    <w:rsid w:val="009F7268"/>
    <w:rsid w:val="00AB57FB"/>
    <w:rsid w:val="00AD684B"/>
    <w:rsid w:val="00B20796"/>
    <w:rsid w:val="00C81B41"/>
    <w:rsid w:val="00C87F11"/>
    <w:rsid w:val="00CD1179"/>
    <w:rsid w:val="00DA4A6D"/>
    <w:rsid w:val="00EC1D11"/>
    <w:rsid w:val="00ED5955"/>
    <w:rsid w:val="00F07252"/>
    <w:rsid w:val="59AD6D53"/>
    <w:rsid w:val="7B26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B32F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29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F7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292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138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刘时熔</cp:lastModifiedBy>
  <cp:revision>19</cp:revision>
  <dcterms:created xsi:type="dcterms:W3CDTF">2018-01-04T01:35:00Z</dcterms:created>
  <dcterms:modified xsi:type="dcterms:W3CDTF">2019-02-27T08:18:00Z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